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45" w:rsidRPr="00343645" w:rsidRDefault="00343645" w:rsidP="00343645">
      <w:pPr>
        <w:jc w:val="center"/>
        <w:rPr>
          <w:b/>
          <w:sz w:val="28"/>
        </w:rPr>
      </w:pPr>
      <w:r w:rsidRPr="00343645">
        <w:rPr>
          <w:rFonts w:hint="eastAsia"/>
          <w:b/>
          <w:sz w:val="28"/>
        </w:rPr>
        <w:t>土佐清水市地域公共交通計画（案）についてのご意見記入様式</w:t>
      </w:r>
    </w:p>
    <w:tbl>
      <w:tblPr>
        <w:tblW w:w="9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7480"/>
      </w:tblGrid>
      <w:tr w:rsidR="00343645" w:rsidRPr="00343645" w:rsidTr="00343645">
        <w:trPr>
          <w:trHeight w:val="10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45" w:rsidRPr="00343645" w:rsidRDefault="00343645" w:rsidP="0034364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436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氏名（団体名）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45" w:rsidRPr="00343645" w:rsidRDefault="00343645" w:rsidP="0034364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36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645" w:rsidRPr="00343645" w:rsidTr="00343645">
        <w:trPr>
          <w:trHeight w:val="10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45" w:rsidRPr="00343645" w:rsidRDefault="00343645" w:rsidP="0034364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436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45" w:rsidRPr="00343645" w:rsidRDefault="00343645" w:rsidP="0034364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36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3645" w:rsidRPr="00343645" w:rsidTr="00343645">
        <w:trPr>
          <w:trHeight w:val="10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45" w:rsidRPr="00343645" w:rsidRDefault="00343645" w:rsidP="0034364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436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45" w:rsidRPr="00343645" w:rsidRDefault="00343645" w:rsidP="0034364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36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343645" w:rsidRDefault="00343645"/>
    <w:p w:rsidR="00343645" w:rsidRDefault="003436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232410</wp:posOffset>
                </wp:positionV>
                <wp:extent cx="6343650" cy="3390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390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8DCF6" id="正方形/長方形 1" o:spid="_x0000_s1026" style="position:absolute;left:0;text-align:left;margin-left:-7.5pt;margin-top:18.3pt;width:499.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" filled="f" strokecolor="black [3200]" strokeweight="2pt"/>
            </w:pict>
          </mc:Fallback>
        </mc:AlternateContent>
      </w:r>
      <w:r>
        <w:rPr>
          <w:rFonts w:hint="eastAsia"/>
        </w:rPr>
        <w:t>【ご意見欄】</w:t>
      </w:r>
    </w:p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343645"/>
    <w:p w:rsidR="00343645" w:rsidRDefault="00937C09">
      <w:r>
        <w:rPr>
          <w:rFonts w:hint="eastAsia"/>
        </w:rPr>
        <w:t>【締　切】　令和６年２月５</w:t>
      </w:r>
      <w:r w:rsidR="00343645">
        <w:rPr>
          <w:rFonts w:hint="eastAsia"/>
        </w:rPr>
        <w:t>日</w:t>
      </w:r>
      <w:r>
        <w:rPr>
          <w:rFonts w:hint="eastAsia"/>
        </w:rPr>
        <w:t>（月）</w:t>
      </w:r>
      <w:r w:rsidR="00343645">
        <w:rPr>
          <w:rFonts w:hint="eastAsia"/>
        </w:rPr>
        <w:t xml:space="preserve">　　１７時まで</w:t>
      </w:r>
    </w:p>
    <w:p w:rsidR="00343645" w:rsidRDefault="00343645">
      <w:r>
        <w:rPr>
          <w:rFonts w:hint="eastAsia"/>
        </w:rPr>
        <w:t>【提出先】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343645" w:rsidTr="00343645">
        <w:trPr>
          <w:trHeight w:val="794"/>
        </w:trPr>
        <w:tc>
          <w:tcPr>
            <w:tcW w:w="1701" w:type="dxa"/>
            <w:vAlign w:val="center"/>
          </w:tcPr>
          <w:p w:rsidR="00343645" w:rsidRDefault="00343645" w:rsidP="00343645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894" w:type="dxa"/>
            <w:vAlign w:val="center"/>
          </w:tcPr>
          <w:p w:rsidR="00343645" w:rsidRPr="00343645" w:rsidRDefault="00343645">
            <w:pPr>
              <w:rPr>
                <w:sz w:val="24"/>
              </w:rPr>
            </w:pPr>
            <w:r w:rsidRPr="00343645">
              <w:rPr>
                <w:sz w:val="24"/>
              </w:rPr>
              <w:t>kikaku-lg@city.tosashimizu.lg.jp</w:t>
            </w:r>
          </w:p>
        </w:tc>
      </w:tr>
      <w:tr w:rsidR="00343645" w:rsidTr="00343645">
        <w:trPr>
          <w:trHeight w:val="700"/>
        </w:trPr>
        <w:tc>
          <w:tcPr>
            <w:tcW w:w="1701" w:type="dxa"/>
            <w:vAlign w:val="center"/>
          </w:tcPr>
          <w:p w:rsidR="00343645" w:rsidRDefault="00343645" w:rsidP="0034364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894" w:type="dxa"/>
            <w:vAlign w:val="center"/>
          </w:tcPr>
          <w:p w:rsidR="00343645" w:rsidRPr="00343645" w:rsidRDefault="00343645">
            <w:pPr>
              <w:rPr>
                <w:sz w:val="24"/>
              </w:rPr>
            </w:pPr>
            <w:r w:rsidRPr="00343645">
              <w:rPr>
                <w:sz w:val="24"/>
              </w:rPr>
              <w:t>0880-82-2882</w:t>
            </w:r>
          </w:p>
        </w:tc>
      </w:tr>
      <w:tr w:rsidR="00343645" w:rsidTr="00343645">
        <w:trPr>
          <w:trHeight w:val="1187"/>
        </w:trPr>
        <w:tc>
          <w:tcPr>
            <w:tcW w:w="1701" w:type="dxa"/>
            <w:vAlign w:val="center"/>
          </w:tcPr>
          <w:p w:rsidR="00343645" w:rsidRDefault="00343645" w:rsidP="00343645">
            <w:pPr>
              <w:jc w:val="center"/>
            </w:pPr>
            <w:r>
              <w:rPr>
                <w:rFonts w:hint="eastAsia"/>
              </w:rPr>
              <w:t>郵送・持参</w:t>
            </w:r>
          </w:p>
        </w:tc>
        <w:tc>
          <w:tcPr>
            <w:tcW w:w="6894" w:type="dxa"/>
            <w:vAlign w:val="center"/>
          </w:tcPr>
          <w:p w:rsidR="00343645" w:rsidRPr="00343645" w:rsidRDefault="00343645">
            <w:pPr>
              <w:rPr>
                <w:sz w:val="24"/>
              </w:rPr>
            </w:pPr>
            <w:r w:rsidRPr="00343645">
              <w:rPr>
                <w:rFonts w:hint="eastAsia"/>
                <w:sz w:val="24"/>
              </w:rPr>
              <w:t>〒</w:t>
            </w:r>
            <w:r w:rsidRPr="00343645">
              <w:rPr>
                <w:rFonts w:hint="eastAsia"/>
                <w:sz w:val="24"/>
              </w:rPr>
              <w:t>787-0392</w:t>
            </w:r>
            <w:r w:rsidRPr="00343645">
              <w:rPr>
                <w:rFonts w:hint="eastAsia"/>
                <w:sz w:val="24"/>
              </w:rPr>
              <w:t xml:space="preserve">　土佐清水市天神町</w:t>
            </w:r>
            <w:r w:rsidRPr="00343645">
              <w:rPr>
                <w:rFonts w:hint="eastAsia"/>
                <w:sz w:val="24"/>
              </w:rPr>
              <w:t>11-2</w:t>
            </w:r>
            <w:r w:rsidRPr="00343645">
              <w:rPr>
                <w:rFonts w:hint="eastAsia"/>
                <w:sz w:val="24"/>
              </w:rPr>
              <w:t xml:space="preserve">　</w:t>
            </w:r>
          </w:p>
          <w:p w:rsidR="00343645" w:rsidRPr="00343645" w:rsidRDefault="00343645" w:rsidP="00343645">
            <w:pPr>
              <w:ind w:firstLineChars="100" w:firstLine="240"/>
              <w:rPr>
                <w:sz w:val="24"/>
              </w:rPr>
            </w:pPr>
            <w:r w:rsidRPr="00343645">
              <w:rPr>
                <w:rFonts w:hint="eastAsia"/>
                <w:sz w:val="24"/>
              </w:rPr>
              <w:t>土佐清水市企画財政課　政策企画係</w:t>
            </w:r>
          </w:p>
        </w:tc>
      </w:tr>
    </w:tbl>
    <w:p w:rsidR="00343645" w:rsidRDefault="00343645" w:rsidP="00343645">
      <w:pPr>
        <w:jc w:val="right"/>
      </w:pPr>
      <w:r>
        <w:rPr>
          <w:rFonts w:hint="eastAsia"/>
        </w:rPr>
        <w:t>ご協力ありがとうございました。</w:t>
      </w:r>
    </w:p>
    <w:sectPr w:rsidR="0034364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45"/>
    <w:rsid w:val="00343645"/>
    <w:rsid w:val="00937C09"/>
    <w:rsid w:val="00C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B0133"/>
  <w15:docId w15:val="{7625360B-DC6D-4D9E-833E-049D7BD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4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43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43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　陽史</dc:creator>
  <cp:keywords/>
  <dc:description/>
  <cp:lastModifiedBy>畠中　陽史</cp:lastModifiedBy>
  <cp:revision>2</cp:revision>
  <cp:lastPrinted>2023-12-26T06:42:00Z</cp:lastPrinted>
  <dcterms:created xsi:type="dcterms:W3CDTF">2023-12-26T06:28:00Z</dcterms:created>
  <dcterms:modified xsi:type="dcterms:W3CDTF">2024-01-09T02:25:00Z</dcterms:modified>
</cp:coreProperties>
</file>